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65" w:rsidRDefault="00ED2A65">
      <w:pPr>
        <w:rPr>
          <w:lang w:val="en-US"/>
        </w:rPr>
      </w:pPr>
      <w:r>
        <w:rPr>
          <w:lang w:val="en-US"/>
        </w:rPr>
        <w:t>YOUR CUSTOMER’S LETTERHEAD</w:t>
      </w:r>
    </w:p>
    <w:p w:rsidR="00ED2A65" w:rsidRDefault="00ED2A65">
      <w:pPr>
        <w:rPr>
          <w:lang w:val="en-US"/>
        </w:rPr>
      </w:pPr>
    </w:p>
    <w:p w:rsidR="00ED2A65" w:rsidRDefault="00ED2A65">
      <w:pPr>
        <w:rPr>
          <w:lang w:val="en-US"/>
        </w:rPr>
      </w:pPr>
    </w:p>
    <w:p w:rsidR="00ED2A65" w:rsidRDefault="00ED2A65">
      <w:pPr>
        <w:rPr>
          <w:lang w:val="en-US"/>
        </w:rPr>
      </w:pPr>
      <w:r>
        <w:rPr>
          <w:lang w:val="en-US"/>
        </w:rPr>
        <w:t>&lt;&lt;your name&gt;&gt;</w:t>
      </w:r>
    </w:p>
    <w:p w:rsidR="00ED2A65" w:rsidRDefault="00ED2A65">
      <w:pPr>
        <w:rPr>
          <w:lang w:val="en-US"/>
        </w:rPr>
      </w:pPr>
      <w:r>
        <w:rPr>
          <w:lang w:val="en-US"/>
        </w:rPr>
        <w:t>&lt;&lt;your title&gt;&gt;</w:t>
      </w:r>
    </w:p>
    <w:p w:rsidR="00ED2A65" w:rsidRDefault="00ED2A65">
      <w:pPr>
        <w:rPr>
          <w:lang w:val="en-US"/>
        </w:rPr>
      </w:pPr>
      <w:r>
        <w:rPr>
          <w:lang w:val="en-US"/>
        </w:rPr>
        <w:t>&lt;&lt;your business name&gt;&gt;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 xml:space="preserve">&lt;&lt;your </w:t>
      </w:r>
      <w:proofErr w:type="spellStart"/>
      <w:r>
        <w:rPr>
          <w:lang w:val="en-US"/>
        </w:rPr>
        <w:t>busness</w:t>
      </w:r>
      <w:proofErr w:type="spellEnd"/>
      <w:r>
        <w:rPr>
          <w:lang w:val="en-US"/>
        </w:rPr>
        <w:t xml:space="preserve"> address&gt;&gt;</w:t>
      </w:r>
      <w:r>
        <w:rPr>
          <w:lang w:val="en-US"/>
        </w:rPr>
        <w:tab/>
        <w:t>&lt;&lt;date&gt;&gt;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</w:p>
    <w:p w:rsidR="00ED2A65" w:rsidRDefault="00ED2A65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>Dear &lt;&lt;your name&gt;&gt;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</w:p>
    <w:p w:rsidR="00ED2A65" w:rsidRPr="00ED2A65" w:rsidRDefault="00ED2A65" w:rsidP="00ED2A65">
      <w:pPr>
        <w:tabs>
          <w:tab w:val="left" w:pos="5954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CoVid19 Essential Industry Critical Supply Chain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</w:p>
    <w:p w:rsidR="00ED2A65" w:rsidRDefault="00ED2A65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 xml:space="preserve">&lt;&lt;your customer’s business name&gt;&gt; is an essential industry during the CoVid19 pandemic. We operate within the &lt;&lt;define essential industry,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. Hospital, Undertaker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&gt;&gt; industry. Attached is confirmation of this status from &lt;&lt;issuing authority&gt;&gt; [IF THEY HAVE SUCH A DOCUMENT, WHICH THEY MAY NOT].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</w:p>
    <w:p w:rsidR="00ED2A65" w:rsidRDefault="00ED2A65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>&lt;&lt;your business name&gt;&gt; provides essential products and services in our Critical Supply Chain, and we cannot continue to operate without these products and services.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>It is essential that &lt;&lt;your business name&gt;&gt; provides &lt;&lt;your customer’s business name&gt;&gt; with continued product and services during any shutdown for non-essential services.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>Please provide the undersigned with confirmation that &lt;&lt;your business name&gt;&gt; will continue to operate and provide our critical supply products and services.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>Yours sincerely,</w:t>
      </w:r>
    </w:p>
    <w:p w:rsidR="00ED2A65" w:rsidRDefault="00ED2A65" w:rsidP="00ED2A65">
      <w:pPr>
        <w:tabs>
          <w:tab w:val="left" w:pos="5954"/>
        </w:tabs>
        <w:rPr>
          <w:lang w:val="en-US"/>
        </w:rPr>
      </w:pPr>
    </w:p>
    <w:p w:rsidR="00ED2A65" w:rsidRDefault="00ED305B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>&lt;&lt;your client’s name&gt;&gt;</w:t>
      </w:r>
    </w:p>
    <w:p w:rsidR="00ED305B" w:rsidRDefault="00ED305B" w:rsidP="00ED2A65">
      <w:pPr>
        <w:tabs>
          <w:tab w:val="left" w:pos="5954"/>
        </w:tabs>
        <w:rPr>
          <w:lang w:val="en-US"/>
        </w:rPr>
      </w:pPr>
      <w:r>
        <w:rPr>
          <w:lang w:val="en-US"/>
        </w:rPr>
        <w:t>&lt;&lt;your client’s title&gt;&gt;</w:t>
      </w:r>
    </w:p>
    <w:p w:rsidR="00ED305B" w:rsidRDefault="00ED305B" w:rsidP="00ED2A65">
      <w:pPr>
        <w:tabs>
          <w:tab w:val="left" w:pos="5954"/>
        </w:tabs>
        <w:rPr>
          <w:lang w:val="en-US"/>
        </w:rPr>
      </w:pPr>
    </w:p>
    <w:p w:rsidR="00ED305B" w:rsidRDefault="00ED305B" w:rsidP="00ED2A65">
      <w:pPr>
        <w:tabs>
          <w:tab w:val="left" w:pos="5954"/>
        </w:tabs>
        <w:rPr>
          <w:lang w:val="en-US"/>
        </w:rPr>
      </w:pPr>
      <w:bookmarkStart w:id="0" w:name="_GoBack"/>
      <w:bookmarkEnd w:id="0"/>
    </w:p>
    <w:p w:rsidR="00ED2A65" w:rsidRPr="00ED2A65" w:rsidRDefault="00ED2A65" w:rsidP="00ED2A65">
      <w:pPr>
        <w:tabs>
          <w:tab w:val="left" w:pos="5954"/>
        </w:tabs>
        <w:rPr>
          <w:lang w:val="en-US"/>
        </w:rPr>
      </w:pPr>
    </w:p>
    <w:sectPr w:rsidR="00ED2A65" w:rsidRPr="00ED2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5"/>
    <w:rsid w:val="002C558E"/>
    <w:rsid w:val="00ED2A65"/>
    <w:rsid w:val="00E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D518"/>
  <w15:chartTrackingRefBased/>
  <w15:docId w15:val="{33D14C47-DAF5-4854-BEB5-AE277893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EE1A7176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Macaulay</dc:creator>
  <cp:keywords/>
  <dc:description/>
  <cp:lastModifiedBy>Andrew Macaulay</cp:lastModifiedBy>
  <cp:revision>1</cp:revision>
  <dcterms:created xsi:type="dcterms:W3CDTF">2020-03-31T03:12:00Z</dcterms:created>
  <dcterms:modified xsi:type="dcterms:W3CDTF">2020-03-31T03:23:00Z</dcterms:modified>
</cp:coreProperties>
</file>